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134"/>
        <w:gridCol w:w="3270"/>
        <w:gridCol w:w="2474"/>
        <w:gridCol w:w="3258"/>
      </w:tblGrid>
      <w:tr w:rsidR="00FE0A7C" w:rsidTr="00BC2F00">
        <w:tc>
          <w:tcPr>
            <w:tcW w:w="1951" w:type="dxa"/>
          </w:tcPr>
          <w:p w:rsidR="00BC2F00" w:rsidRDefault="00BC2F00">
            <w:bookmarkStart w:id="0" w:name="_GoBack"/>
            <w:bookmarkEnd w:id="0"/>
            <w:r>
              <w:t xml:space="preserve">Name of child </w:t>
            </w:r>
          </w:p>
        </w:tc>
        <w:tc>
          <w:tcPr>
            <w:tcW w:w="1559" w:type="dxa"/>
          </w:tcPr>
          <w:p w:rsidR="007F3688" w:rsidRDefault="00BC2F00" w:rsidP="00975AD4">
            <w:r>
              <w:t>Specific group</w:t>
            </w:r>
            <w:r w:rsidR="00FE0A7C">
              <w:t xml:space="preserve"> (eg. Gender, </w:t>
            </w:r>
            <w:r w:rsidR="007F3688">
              <w:t>SEND, EAL, DOB, LAC,</w:t>
            </w:r>
          </w:p>
          <w:p w:rsidR="00BC2F00" w:rsidRDefault="007F3688" w:rsidP="00975AD4">
            <w:r>
              <w:t>Ethnicity,</w:t>
            </w:r>
            <w:r w:rsidR="00FE0A7C">
              <w:t xml:space="preserve"> previously </w:t>
            </w:r>
            <w:r>
              <w:t>FEEE2</w:t>
            </w:r>
            <w:r w:rsidR="00FE0A7C">
              <w:t>)</w:t>
            </w:r>
          </w:p>
        </w:tc>
        <w:tc>
          <w:tcPr>
            <w:tcW w:w="1276" w:type="dxa"/>
          </w:tcPr>
          <w:p w:rsidR="00BC2F00" w:rsidRDefault="00BC2F00" w:rsidP="00975AD4">
            <w:r>
              <w:t xml:space="preserve">Term beginning </w:t>
            </w:r>
          </w:p>
        </w:tc>
        <w:tc>
          <w:tcPr>
            <w:tcW w:w="1134" w:type="dxa"/>
          </w:tcPr>
          <w:p w:rsidR="00BC2F00" w:rsidRDefault="00BC2F00">
            <w:r>
              <w:t>Amount received</w:t>
            </w:r>
          </w:p>
        </w:tc>
        <w:tc>
          <w:tcPr>
            <w:tcW w:w="3270" w:type="dxa"/>
          </w:tcPr>
          <w:p w:rsidR="00BC2F00" w:rsidRDefault="00BC2F00">
            <w:r>
              <w:t>How it will be used</w:t>
            </w:r>
          </w:p>
        </w:tc>
        <w:tc>
          <w:tcPr>
            <w:tcW w:w="2474" w:type="dxa"/>
          </w:tcPr>
          <w:p w:rsidR="00BC2F00" w:rsidRDefault="00BC2F00">
            <w:r>
              <w:t>Ideas from parents or other agencies (</w:t>
            </w:r>
            <w:proofErr w:type="spellStart"/>
            <w:r>
              <w:t>Senco</w:t>
            </w:r>
            <w:proofErr w:type="spellEnd"/>
            <w:r>
              <w:t xml:space="preserve">, </w:t>
            </w:r>
            <w:proofErr w:type="spellStart"/>
            <w:r>
              <w:t>Enco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BC2F00" w:rsidRDefault="00BC2F00">
            <w:r>
              <w:t>Outcome/Impact of funding + summary of progress</w:t>
            </w:r>
          </w:p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  <w:tr w:rsidR="00FE0A7C" w:rsidTr="00BC2F00">
        <w:tc>
          <w:tcPr>
            <w:tcW w:w="1951" w:type="dxa"/>
          </w:tcPr>
          <w:p w:rsidR="00BC2F00" w:rsidRDefault="00BC2F00"/>
          <w:p w:rsidR="00BC2F00" w:rsidRDefault="00BC2F00"/>
          <w:p w:rsidR="00BC2F00" w:rsidRDefault="00BC2F00"/>
          <w:p w:rsidR="00BC2F00" w:rsidRDefault="00BC2F00"/>
          <w:p w:rsidR="00BC2F00" w:rsidRDefault="00BC2F00"/>
        </w:tc>
        <w:tc>
          <w:tcPr>
            <w:tcW w:w="1559" w:type="dxa"/>
          </w:tcPr>
          <w:p w:rsidR="00BC2F00" w:rsidRDefault="00BC2F00"/>
        </w:tc>
        <w:tc>
          <w:tcPr>
            <w:tcW w:w="1276" w:type="dxa"/>
          </w:tcPr>
          <w:p w:rsidR="00BC2F00" w:rsidRDefault="00BC2F00"/>
        </w:tc>
        <w:tc>
          <w:tcPr>
            <w:tcW w:w="1134" w:type="dxa"/>
          </w:tcPr>
          <w:p w:rsidR="00BC2F00" w:rsidRDefault="00BC2F00"/>
        </w:tc>
        <w:tc>
          <w:tcPr>
            <w:tcW w:w="3270" w:type="dxa"/>
          </w:tcPr>
          <w:p w:rsidR="00BC2F00" w:rsidRDefault="00BC2F00"/>
        </w:tc>
        <w:tc>
          <w:tcPr>
            <w:tcW w:w="2474" w:type="dxa"/>
          </w:tcPr>
          <w:p w:rsidR="00BC2F00" w:rsidRDefault="00BC2F00"/>
        </w:tc>
        <w:tc>
          <w:tcPr>
            <w:tcW w:w="3258" w:type="dxa"/>
          </w:tcPr>
          <w:p w:rsidR="00BC2F00" w:rsidRDefault="00BC2F00"/>
        </w:tc>
      </w:tr>
    </w:tbl>
    <w:p w:rsidR="007C6567" w:rsidRDefault="007C6567"/>
    <w:sectPr w:rsidR="007C6567" w:rsidSect="00681ED1">
      <w:headerReference w:type="default" r:id="rId8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D8" w:rsidRDefault="003004D8" w:rsidP="003004D8">
      <w:pPr>
        <w:spacing w:after="0" w:line="240" w:lineRule="auto"/>
      </w:pPr>
      <w:r>
        <w:separator/>
      </w:r>
    </w:p>
  </w:endnote>
  <w:endnote w:type="continuationSeparator" w:id="0">
    <w:p w:rsidR="003004D8" w:rsidRDefault="003004D8" w:rsidP="0030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D8" w:rsidRDefault="003004D8" w:rsidP="003004D8">
      <w:pPr>
        <w:spacing w:after="0" w:line="240" w:lineRule="auto"/>
      </w:pPr>
      <w:r>
        <w:separator/>
      </w:r>
    </w:p>
  </w:footnote>
  <w:footnote w:type="continuationSeparator" w:id="0">
    <w:p w:rsidR="003004D8" w:rsidRDefault="003004D8" w:rsidP="0030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D8" w:rsidRPr="003004D8" w:rsidRDefault="003004D8">
    <w:pPr>
      <w:pStyle w:val="Header"/>
      <w:rPr>
        <w:b/>
        <w:sz w:val="36"/>
        <w:szCs w:val="36"/>
      </w:rPr>
    </w:pPr>
    <w:r w:rsidRPr="003004D8">
      <w:rPr>
        <w:b/>
        <w:sz w:val="36"/>
        <w:szCs w:val="36"/>
      </w:rPr>
      <w:t xml:space="preserve">                                            EYPP – and how we use it.</w:t>
    </w:r>
  </w:p>
  <w:p w:rsidR="003004D8" w:rsidRDefault="003004D8">
    <w:pPr>
      <w:pStyle w:val="Header"/>
    </w:pPr>
  </w:p>
  <w:p w:rsidR="003004D8" w:rsidRDefault="00300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8"/>
    <w:rsid w:val="003004D8"/>
    <w:rsid w:val="003151B5"/>
    <w:rsid w:val="004F618A"/>
    <w:rsid w:val="00681ED1"/>
    <w:rsid w:val="007C6567"/>
    <w:rsid w:val="007F3688"/>
    <w:rsid w:val="008C44B4"/>
    <w:rsid w:val="00975AD4"/>
    <w:rsid w:val="00BC2F00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D8"/>
  </w:style>
  <w:style w:type="paragraph" w:styleId="Footer">
    <w:name w:val="footer"/>
    <w:basedOn w:val="Normal"/>
    <w:link w:val="FooterChar"/>
    <w:uiPriority w:val="99"/>
    <w:unhideWhenUsed/>
    <w:rsid w:val="0030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D8"/>
  </w:style>
  <w:style w:type="paragraph" w:styleId="Footer">
    <w:name w:val="footer"/>
    <w:basedOn w:val="Normal"/>
    <w:link w:val="FooterChar"/>
    <w:uiPriority w:val="99"/>
    <w:unhideWhenUsed/>
    <w:rsid w:val="00300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FE20-81F3-49A2-8148-B2182AD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B8092D3B</Template>
  <TotalTime>2</TotalTime>
  <Pages>2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Jacqui.Oliver</dc:creator>
  <cp:lastModifiedBy>cari.tottman</cp:lastModifiedBy>
  <cp:revision>2</cp:revision>
  <dcterms:created xsi:type="dcterms:W3CDTF">2016-09-02T11:52:00Z</dcterms:created>
  <dcterms:modified xsi:type="dcterms:W3CDTF">2016-09-02T11:52:00Z</dcterms:modified>
</cp:coreProperties>
</file>