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82B92" w14:textId="77777777" w:rsidR="00924AFE" w:rsidRPr="005D7E6C" w:rsidRDefault="0085733F" w:rsidP="0085733F">
      <w:pPr>
        <w:spacing w:after="1000"/>
      </w:pPr>
      <w:r w:rsidRPr="005D7E6C">
        <w:rPr>
          <w:noProof/>
        </w:rPr>
        <w:drawing>
          <wp:inline distT="0" distB="0" distL="0" distR="0" wp14:anchorId="50B7B60D" wp14:editId="32CFE8C4">
            <wp:extent cx="2162175" cy="276225"/>
            <wp:effectExtent l="0" t="0" r="9525" b="9525"/>
            <wp:docPr id="1" name="Graphic 1" descr="Essex County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Essex County Council logo&#10;"/>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62175" cy="276225"/>
                    </a:xfrm>
                    <a:prstGeom prst="rect">
                      <a:avLst/>
                    </a:prstGeom>
                  </pic:spPr>
                </pic:pic>
              </a:graphicData>
            </a:graphic>
          </wp:inline>
        </w:drawing>
      </w:r>
    </w:p>
    <w:p w14:paraId="422C7407" w14:textId="0B990DC6" w:rsidR="0085733F" w:rsidRPr="005D7E6C" w:rsidRDefault="008B3C66" w:rsidP="0085733F">
      <w:pPr>
        <w:pStyle w:val="Title"/>
      </w:pPr>
      <w:r>
        <w:t xml:space="preserve">Better Start </w:t>
      </w:r>
    </w:p>
    <w:p w14:paraId="3E6C1147" w14:textId="2D345F43" w:rsidR="0085733F" w:rsidRPr="005D7E6C" w:rsidRDefault="008B3C66" w:rsidP="0085733F">
      <w:pPr>
        <w:pStyle w:val="Subtitle"/>
      </w:pPr>
      <w:r>
        <w:t>Frequently Asked Questions</w:t>
      </w:r>
    </w:p>
    <w:p w14:paraId="52DF9760" w14:textId="4CF7CE0A" w:rsidR="00A9171F" w:rsidRPr="00CD7D16" w:rsidRDefault="008B3C66" w:rsidP="00A9171F">
      <w:pPr>
        <w:pStyle w:val="BodyText"/>
        <w:rPr>
          <w:lang w:val="fr-FR"/>
        </w:rPr>
      </w:pPr>
      <w:r>
        <w:t>Please review the following frequently asked questions prior to raising your query.</w:t>
      </w:r>
    </w:p>
    <w:p w14:paraId="4C98D22B" w14:textId="7902F149" w:rsidR="000D7879" w:rsidRPr="005D7E6C" w:rsidRDefault="008B3C66" w:rsidP="000D7879">
      <w:pPr>
        <w:pStyle w:val="Heading1"/>
      </w:pPr>
      <w:r>
        <w:t>Q. Do I need to make a submission if I do not have any funded 2-year-olds this term?</w:t>
      </w:r>
    </w:p>
    <w:p w14:paraId="29BC4DF2" w14:textId="38071375" w:rsidR="007C1715" w:rsidRDefault="008B3C66" w:rsidP="00823D6D">
      <w:pPr>
        <w:pStyle w:val="BodyText2"/>
      </w:pPr>
      <w:r>
        <w:rPr>
          <w:lang w:val="fr-FR"/>
        </w:rPr>
        <w:t>A. No.</w:t>
      </w:r>
      <w:r w:rsidR="00A9171F" w:rsidRPr="00313B66">
        <w:t xml:space="preserve"> </w:t>
      </w:r>
      <w:r>
        <w:t>If you have no funded 2-year-olds, the task does not need to be submitted. Please note, you will be unable to submit a blank Better Start task, so if you do not have any funded 2-year-olds, the task can just be ignored.</w:t>
      </w:r>
    </w:p>
    <w:p w14:paraId="087F9B3D" w14:textId="0E9248A3" w:rsidR="008B3C66" w:rsidRDefault="008B3C66" w:rsidP="008B3C66">
      <w:pPr>
        <w:pStyle w:val="Heading1"/>
      </w:pPr>
      <w:r>
        <w:t>Q. When does the Better Start task need to be submitted?</w:t>
      </w:r>
    </w:p>
    <w:p w14:paraId="1CF95249" w14:textId="6686EB8B" w:rsidR="008B3C66" w:rsidRDefault="008B3C66" w:rsidP="008B3C66">
      <w:r>
        <w:t>A. Each term the Better Start task will be opened at the same time as the Amendment Headcount. We recommend you complete your Headcount submission first, ensur</w:t>
      </w:r>
      <w:r w:rsidR="00C00F47">
        <w:t>ing</w:t>
      </w:r>
      <w:r>
        <w:t xml:space="preserve"> all </w:t>
      </w:r>
      <w:r w:rsidR="00C00F47">
        <w:t xml:space="preserve">2-year-old </w:t>
      </w:r>
      <w:r>
        <w:t xml:space="preserve">funded children are added via the Placement Notification process, and then complete your Better Start task. </w:t>
      </w:r>
      <w:r w:rsidR="00C00F47">
        <w:t>Collection d</w:t>
      </w:r>
      <w:r>
        <w:t xml:space="preserve">ates can be found </w:t>
      </w:r>
      <w:hyperlink r:id="rId13" w:history="1">
        <w:r w:rsidR="007C1715" w:rsidRPr="00452E8E">
          <w:rPr>
            <w:rStyle w:val="Hyperlink"/>
          </w:rPr>
          <w:t>here</w:t>
        </w:r>
      </w:hyperlink>
      <w:r w:rsidR="007C1715">
        <w:t>.</w:t>
      </w:r>
    </w:p>
    <w:p w14:paraId="0D55FFCD" w14:textId="21951CA2" w:rsidR="007C1715" w:rsidRDefault="007C1715" w:rsidP="007C1715">
      <w:pPr>
        <w:pStyle w:val="Heading1"/>
      </w:pPr>
      <w:r>
        <w:t>Q. How do I view my Better Start data?</w:t>
      </w:r>
    </w:p>
    <w:p w14:paraId="707841F9" w14:textId="343D6625" w:rsidR="00E83BE9" w:rsidRPr="00E83BE9" w:rsidRDefault="00E83BE9" w:rsidP="00E83BE9">
      <w:r>
        <w:t>A. Log into the Provider Portal, select the Better Start drop down and then Provider Home. You will see an option on the right-hand side for My Reports.</w:t>
      </w:r>
    </w:p>
    <w:p w14:paraId="3816E25C" w14:textId="77777777" w:rsidR="008B3C66" w:rsidRPr="008B3C66" w:rsidRDefault="008B3C66" w:rsidP="008B3C66"/>
    <w:p w14:paraId="494573FD" w14:textId="32847468" w:rsidR="008B3C66" w:rsidRDefault="00E83BE9" w:rsidP="00823D6D">
      <w:pPr>
        <w:pStyle w:val="BodyText2"/>
      </w:pPr>
      <w:r>
        <w:rPr>
          <w:noProof/>
        </w:rPr>
        <mc:AlternateContent>
          <mc:Choice Requires="wps">
            <w:drawing>
              <wp:anchor distT="0" distB="0" distL="114300" distR="114300" simplePos="0" relativeHeight="251659264" behindDoc="0" locked="0" layoutInCell="1" allowOverlap="1" wp14:anchorId="48C4092D" wp14:editId="19645AC7">
                <wp:simplePos x="0" y="0"/>
                <wp:positionH relativeFrom="column">
                  <wp:posOffset>3745865</wp:posOffset>
                </wp:positionH>
                <wp:positionV relativeFrom="paragraph">
                  <wp:posOffset>1283970</wp:posOffset>
                </wp:positionV>
                <wp:extent cx="755650" cy="21590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755650" cy="215900"/>
                        </a:xfrm>
                        <a:prstGeom prst="rect">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C29C36" id="Rectangle 3" o:spid="_x0000_s1026" style="position:absolute;margin-left:294.95pt;margin-top:101.1pt;width:59.5pt;height: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" filled="f" strokecolor="red" strokeweight="1pt"/>
            </w:pict>
          </mc:Fallback>
        </mc:AlternateContent>
      </w:r>
      <w:r>
        <w:rPr>
          <w:noProof/>
        </w:rPr>
        <w:drawing>
          <wp:inline distT="0" distB="0" distL="0" distR="0" wp14:anchorId="49C63C68" wp14:editId="28254612">
            <wp:extent cx="5770880" cy="1751965"/>
            <wp:effectExtent l="19050" t="19050" r="20320" b="196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70880" cy="1751965"/>
                    </a:xfrm>
                    <a:prstGeom prst="rect">
                      <a:avLst/>
                    </a:prstGeom>
                    <a:ln>
                      <a:solidFill>
                        <a:schemeClr val="tx1"/>
                      </a:solidFill>
                    </a:ln>
                  </pic:spPr>
                </pic:pic>
              </a:graphicData>
            </a:graphic>
          </wp:inline>
        </w:drawing>
      </w:r>
    </w:p>
    <w:p w14:paraId="1E7280E4" w14:textId="1454781C" w:rsidR="00E83BE9" w:rsidRDefault="00E83BE9" w:rsidP="00823D6D">
      <w:pPr>
        <w:pStyle w:val="BodyText2"/>
      </w:pPr>
      <w:r>
        <w:t>Click on the Run a Report button and select the required report from the dropdown menu and click Next. The report will be created, and you will be given the option to download it.</w:t>
      </w:r>
    </w:p>
    <w:p w14:paraId="348A9518" w14:textId="42A6130B" w:rsidR="00E83BE9" w:rsidRDefault="00E83BE9" w:rsidP="00E83BE9">
      <w:pPr>
        <w:pStyle w:val="Heading1"/>
      </w:pPr>
      <w:r>
        <w:lastRenderedPageBreak/>
        <w:t>Q. I cannot log into the Provider Portal. Who do I contact?</w:t>
      </w:r>
    </w:p>
    <w:p w14:paraId="78356E06" w14:textId="3EE21E36" w:rsidR="00E83BE9" w:rsidRDefault="00E83BE9" w:rsidP="00E83BE9">
      <w:r>
        <w:t xml:space="preserve">A. In the first instance please use the Forgotten your Password? or Forgotten your Username? links on the login screen of the Provider Portal. If your account has been locked, please email </w:t>
      </w:r>
      <w:hyperlink r:id="rId15" w:history="1">
        <w:r w:rsidR="0073592D" w:rsidRPr="005D0836">
          <w:rPr>
            <w:rStyle w:val="Hyperlink"/>
          </w:rPr>
          <w:t>2yearold@essex.gov.uk</w:t>
        </w:r>
      </w:hyperlink>
      <w:r w:rsidR="0073592D">
        <w:t xml:space="preserve"> for assistance.</w:t>
      </w:r>
    </w:p>
    <w:p w14:paraId="2959B6DC" w14:textId="2FBD0246" w:rsidR="00C00F47" w:rsidRDefault="00C00F47" w:rsidP="00C00F47">
      <w:pPr>
        <w:pStyle w:val="Heading1"/>
      </w:pPr>
      <w:r>
        <w:t xml:space="preserve">Q. Can I include non-funded 2-year-olds in my </w:t>
      </w:r>
      <w:r w:rsidR="00214026">
        <w:t xml:space="preserve">Better Start </w:t>
      </w:r>
      <w:r>
        <w:t>submission?</w:t>
      </w:r>
    </w:p>
    <w:p w14:paraId="4FD6B6FF" w14:textId="252173AB" w:rsidR="00C00F47" w:rsidRPr="00C00F47" w:rsidRDefault="00C00F47" w:rsidP="00C00F47">
      <w:r>
        <w:t xml:space="preserve">A. Although you </w:t>
      </w:r>
      <w:r w:rsidR="00214026">
        <w:t>can</w:t>
      </w:r>
      <w:r>
        <w:t xml:space="preserve"> add non-funded 2-year-olds to your Better Start task using the Add Child button, please be aware that will add the children against your setting, and they will then appear on your Headcount task. As they are non-funded, you will need to ensure </w:t>
      </w:r>
      <w:r w:rsidRPr="00C00F47">
        <w:rPr>
          <w:b/>
          <w:bCs/>
        </w:rPr>
        <w:t>funded hours are</w:t>
      </w:r>
      <w:r>
        <w:t xml:space="preserve"> </w:t>
      </w:r>
      <w:r w:rsidRPr="00C00F47">
        <w:rPr>
          <w:b/>
          <w:bCs/>
        </w:rPr>
        <w:t>not submitted</w:t>
      </w:r>
      <w:r>
        <w:t xml:space="preserve"> against these children on the Headcount.</w:t>
      </w:r>
    </w:p>
    <w:p w14:paraId="757AC539" w14:textId="07E780D5" w:rsidR="0073592D" w:rsidRDefault="0073592D" w:rsidP="0073592D">
      <w:pPr>
        <w:pStyle w:val="Heading1"/>
      </w:pPr>
      <w:r>
        <w:t xml:space="preserve">Q. </w:t>
      </w:r>
      <w:r w:rsidR="00A950B6">
        <w:t>I need assistance completing an assessment for one</w:t>
      </w:r>
      <w:r w:rsidR="00214026">
        <w:t xml:space="preserve"> or more</w:t>
      </w:r>
      <w:r w:rsidR="00A950B6">
        <w:t xml:space="preserve"> of the children. Who can assist me?</w:t>
      </w:r>
    </w:p>
    <w:p w14:paraId="50AE58AE" w14:textId="1AA428E6" w:rsidR="00214026" w:rsidRDefault="00214026" w:rsidP="00214026">
      <w:r>
        <w:t>A. If you require any guidance on how to complete your 2-year-old progress checks, please contact the Early Years Education team for your area:</w:t>
      </w:r>
    </w:p>
    <w:p w14:paraId="45DA0345" w14:textId="77777777" w:rsidR="00214026" w:rsidRDefault="00214026" w:rsidP="00214026">
      <w:r>
        <w:t xml:space="preserve">South: </w:t>
      </w:r>
      <w:hyperlink r:id="rId16" w:history="1">
        <w:r w:rsidRPr="00496140">
          <w:rPr>
            <w:rStyle w:val="Hyperlink"/>
          </w:rPr>
          <w:t>Eyadviser.South@essex.gov.uk</w:t>
        </w:r>
      </w:hyperlink>
    </w:p>
    <w:p w14:paraId="57BC51F2" w14:textId="77777777" w:rsidR="00214026" w:rsidRDefault="00214026" w:rsidP="00214026">
      <w:r>
        <w:t xml:space="preserve">West: </w:t>
      </w:r>
      <w:hyperlink r:id="rId17" w:history="1">
        <w:r w:rsidRPr="00496140">
          <w:rPr>
            <w:rStyle w:val="Hyperlink"/>
          </w:rPr>
          <w:t>EYFS.West@essex.gov.uk</w:t>
        </w:r>
      </w:hyperlink>
    </w:p>
    <w:p w14:paraId="6EA08F9F" w14:textId="77777777" w:rsidR="00214026" w:rsidRDefault="00214026" w:rsidP="00214026">
      <w:r>
        <w:t xml:space="preserve">North-East: </w:t>
      </w:r>
      <w:hyperlink r:id="rId18" w:history="1">
        <w:r w:rsidRPr="00496140">
          <w:rPr>
            <w:rStyle w:val="Hyperlink"/>
          </w:rPr>
          <w:t>eyanortheast@essex.gov.uk</w:t>
        </w:r>
      </w:hyperlink>
    </w:p>
    <w:p w14:paraId="20B2B762" w14:textId="26C1C58A" w:rsidR="00214026" w:rsidRDefault="00214026" w:rsidP="00214026">
      <w:pPr>
        <w:rPr>
          <w:rStyle w:val="Hyperlink"/>
        </w:rPr>
      </w:pPr>
      <w:r>
        <w:t xml:space="preserve">Mid: </w:t>
      </w:r>
      <w:hyperlink r:id="rId19" w:history="1">
        <w:r w:rsidRPr="00CC45C1">
          <w:rPr>
            <w:rStyle w:val="Hyperlink"/>
          </w:rPr>
          <w:t>EYAdvisers.Mid@essex.gov.uk</w:t>
        </w:r>
      </w:hyperlink>
    </w:p>
    <w:p w14:paraId="273C10E5" w14:textId="12DDFEA8" w:rsidR="00214026" w:rsidRDefault="00214026" w:rsidP="00214026">
      <w:pPr>
        <w:pStyle w:val="Heading1"/>
      </w:pPr>
      <w:r>
        <w:t xml:space="preserve">Q. </w:t>
      </w:r>
      <w:r w:rsidR="00752B34">
        <w:t>A funded 2-year-old has joined me late in the term. Do you still need to complete a submission for them?</w:t>
      </w:r>
    </w:p>
    <w:p w14:paraId="697F4035" w14:textId="64E383EA" w:rsidR="00752B34" w:rsidRPr="00752B34" w:rsidRDefault="00752B34" w:rsidP="00752B34">
      <w:r>
        <w:t>A. Yes. Please submit your initial assessment for the term they have joined. You will be able to update this data the following term if needed.</w:t>
      </w:r>
    </w:p>
    <w:p w14:paraId="091974EA" w14:textId="77FA735A" w:rsidR="00752B34" w:rsidRDefault="00752B34" w:rsidP="00752B34">
      <w:pPr>
        <w:pStyle w:val="Heading1"/>
      </w:pPr>
      <w:r>
        <w:t xml:space="preserve">Q. A funded 2-year-old has joined me late in the term. Do </w:t>
      </w:r>
      <w:r w:rsidR="009044E4">
        <w:t>I</w:t>
      </w:r>
      <w:r>
        <w:t xml:space="preserve"> still need to complete a submission for them?</w:t>
      </w:r>
    </w:p>
    <w:p w14:paraId="31226AE4" w14:textId="3026D306" w:rsidR="009044E4" w:rsidRDefault="009044E4" w:rsidP="009044E4">
      <w:r>
        <w:t>A. Yes. Please submit your initial assessment during the term that the child joins. You will be able to update this submission the following term if needed.</w:t>
      </w:r>
    </w:p>
    <w:p w14:paraId="54BA2FEF" w14:textId="77777777" w:rsidR="009044E4" w:rsidRPr="00214026" w:rsidRDefault="009044E4" w:rsidP="00214026"/>
    <w:p w14:paraId="2B7C4DEB" w14:textId="77777777" w:rsidR="0073592D" w:rsidRPr="00E83BE9" w:rsidRDefault="0073592D" w:rsidP="00E83BE9"/>
    <w:p w14:paraId="514AD62A" w14:textId="77777777" w:rsidR="00E83BE9" w:rsidRPr="00313B66" w:rsidRDefault="00E83BE9" w:rsidP="00823D6D">
      <w:pPr>
        <w:pStyle w:val="BodyText2"/>
      </w:pPr>
    </w:p>
    <w:sectPr w:rsidR="00E83BE9" w:rsidRPr="00313B66" w:rsidSect="008B3C66">
      <w:pgSz w:w="11906" w:h="16838" w:code="9"/>
      <w:pgMar w:top="907" w:right="1797" w:bottom="1684" w:left="1021" w:header="907" w:footer="6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E287F" w14:textId="77777777" w:rsidR="002A68BD" w:rsidRDefault="002A68BD" w:rsidP="00EB300A">
      <w:pPr>
        <w:spacing w:line="240" w:lineRule="auto"/>
      </w:pPr>
      <w:r>
        <w:separator/>
      </w:r>
    </w:p>
  </w:endnote>
  <w:endnote w:type="continuationSeparator" w:id="0">
    <w:p w14:paraId="457CC58E" w14:textId="77777777" w:rsidR="002A68BD" w:rsidRDefault="002A68BD" w:rsidP="00EB30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49A9B" w14:textId="77777777" w:rsidR="002A68BD" w:rsidRDefault="002A68BD" w:rsidP="00EB300A">
      <w:pPr>
        <w:spacing w:line="240" w:lineRule="auto"/>
      </w:pPr>
      <w:r>
        <w:separator/>
      </w:r>
    </w:p>
  </w:footnote>
  <w:footnote w:type="continuationSeparator" w:id="0">
    <w:p w14:paraId="3936A752" w14:textId="77777777" w:rsidR="002A68BD" w:rsidRDefault="002A68BD" w:rsidP="00EB30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3CBA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28F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50A4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4253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4C5A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1893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36D6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A03A86"/>
    <w:lvl w:ilvl="0">
      <w:start w:val="1"/>
      <w:numFmt w:val="bullet"/>
      <w:pStyle w:val="ListBullet2"/>
      <w:lvlText w:val="•"/>
      <w:lvlJc w:val="left"/>
      <w:pPr>
        <w:ind w:left="360" w:hanging="360"/>
      </w:pPr>
      <w:rPr>
        <w:rFonts w:ascii="Arial" w:hAnsi="Arial" w:hint="default"/>
        <w:color w:val="E40037" w:themeColor="accent1"/>
      </w:rPr>
    </w:lvl>
  </w:abstractNum>
  <w:abstractNum w:abstractNumId="8" w15:restartNumberingAfterBreak="0">
    <w:nsid w:val="FFFFFF88"/>
    <w:multiLevelType w:val="singleLevel"/>
    <w:tmpl w:val="551C7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B87FAA"/>
    <w:lvl w:ilvl="0">
      <w:start w:val="1"/>
      <w:numFmt w:val="bullet"/>
      <w:pStyle w:val="ListBullet"/>
      <w:lvlText w:val="•"/>
      <w:lvlJc w:val="left"/>
      <w:pPr>
        <w:ind w:left="360" w:hanging="360"/>
      </w:pPr>
      <w:rPr>
        <w:rFonts w:ascii="Arial" w:hAnsi="Arial" w:hint="default"/>
        <w:color w:val="E40037" w:themeColor="accent1"/>
      </w:rPr>
    </w:lvl>
  </w:abstractNum>
  <w:abstractNum w:abstractNumId="10" w15:restartNumberingAfterBreak="0">
    <w:nsid w:val="4F8316CD"/>
    <w:multiLevelType w:val="hybridMultilevel"/>
    <w:tmpl w:val="54B62D4E"/>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019964231">
    <w:abstractNumId w:val="9"/>
  </w:num>
  <w:num w:numId="2" w16cid:durableId="1230922900">
    <w:abstractNumId w:val="7"/>
  </w:num>
  <w:num w:numId="3" w16cid:durableId="1879320790">
    <w:abstractNumId w:val="6"/>
  </w:num>
  <w:num w:numId="4" w16cid:durableId="1899053614">
    <w:abstractNumId w:val="5"/>
  </w:num>
  <w:num w:numId="5" w16cid:durableId="308754541">
    <w:abstractNumId w:val="4"/>
  </w:num>
  <w:num w:numId="6" w16cid:durableId="900217811">
    <w:abstractNumId w:val="8"/>
  </w:num>
  <w:num w:numId="7" w16cid:durableId="6059446">
    <w:abstractNumId w:val="3"/>
  </w:num>
  <w:num w:numId="8" w16cid:durableId="1623343720">
    <w:abstractNumId w:val="2"/>
  </w:num>
  <w:num w:numId="9" w16cid:durableId="1391272152">
    <w:abstractNumId w:val="1"/>
  </w:num>
  <w:num w:numId="10" w16cid:durableId="708452006">
    <w:abstractNumId w:val="0"/>
  </w:num>
  <w:num w:numId="11" w16cid:durableId="16788436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66"/>
    <w:rsid w:val="000B7712"/>
    <w:rsid w:val="000D7879"/>
    <w:rsid w:val="00102349"/>
    <w:rsid w:val="002104A1"/>
    <w:rsid w:val="00214026"/>
    <w:rsid w:val="00240218"/>
    <w:rsid w:val="00243552"/>
    <w:rsid w:val="00250AD9"/>
    <w:rsid w:val="00263841"/>
    <w:rsid w:val="002702B7"/>
    <w:rsid w:val="002A68BD"/>
    <w:rsid w:val="003A555E"/>
    <w:rsid w:val="00452E8E"/>
    <w:rsid w:val="00471E76"/>
    <w:rsid w:val="004C3161"/>
    <w:rsid w:val="00503207"/>
    <w:rsid w:val="005B71B4"/>
    <w:rsid w:val="005D7E6C"/>
    <w:rsid w:val="005F4E3C"/>
    <w:rsid w:val="00616597"/>
    <w:rsid w:val="00621BBA"/>
    <w:rsid w:val="0073592D"/>
    <w:rsid w:val="00752B34"/>
    <w:rsid w:val="007A5DEE"/>
    <w:rsid w:val="007C1715"/>
    <w:rsid w:val="00823D6D"/>
    <w:rsid w:val="0085274B"/>
    <w:rsid w:val="0085733F"/>
    <w:rsid w:val="008B3C66"/>
    <w:rsid w:val="008D11CD"/>
    <w:rsid w:val="009044E4"/>
    <w:rsid w:val="00924AFE"/>
    <w:rsid w:val="00A04AEE"/>
    <w:rsid w:val="00A63D70"/>
    <w:rsid w:val="00A9171F"/>
    <w:rsid w:val="00A950B6"/>
    <w:rsid w:val="00B67160"/>
    <w:rsid w:val="00BB1AB1"/>
    <w:rsid w:val="00C00F47"/>
    <w:rsid w:val="00C0522A"/>
    <w:rsid w:val="00C9493B"/>
    <w:rsid w:val="00CF505C"/>
    <w:rsid w:val="00D86022"/>
    <w:rsid w:val="00E83BE9"/>
    <w:rsid w:val="00EB300A"/>
    <w:rsid w:val="00EE3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2AE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A1"/>
    <w:pPr>
      <w:spacing w:after="0" w:line="247" w:lineRule="auto"/>
    </w:pPr>
    <w:rPr>
      <w:sz w:val="24"/>
    </w:rPr>
  </w:style>
  <w:style w:type="paragraph" w:styleId="Heading1">
    <w:name w:val="heading 1"/>
    <w:basedOn w:val="Normal"/>
    <w:next w:val="Normal"/>
    <w:link w:val="Heading1Char"/>
    <w:uiPriority w:val="9"/>
    <w:qFormat/>
    <w:rsid w:val="000D7879"/>
    <w:pPr>
      <w:keepNext/>
      <w:keepLines/>
      <w:spacing w:before="284" w:after="170"/>
      <w:outlineLvl w:val="0"/>
    </w:pPr>
    <w:rPr>
      <w:rFonts w:asciiTheme="majorHAnsi" w:eastAsiaTheme="majorEastAsia" w:hAnsiTheme="majorHAnsi" w:cstheme="majorBidi"/>
      <w:b/>
      <w:color w:val="E40037" w:themeColor="accent1"/>
      <w:sz w:val="32"/>
      <w:szCs w:val="32"/>
    </w:rPr>
  </w:style>
  <w:style w:type="paragraph" w:styleId="Heading2">
    <w:name w:val="heading 2"/>
    <w:basedOn w:val="Normal"/>
    <w:next w:val="Normal"/>
    <w:link w:val="Heading2Char"/>
    <w:uiPriority w:val="9"/>
    <w:unhideWhenUsed/>
    <w:qFormat/>
    <w:rsid w:val="000D7879"/>
    <w:pPr>
      <w:keepNext/>
      <w:keepLines/>
      <w:spacing w:after="170" w:line="216" w:lineRule="auto"/>
      <w:outlineLvl w:val="1"/>
    </w:pPr>
    <w:rPr>
      <w:rFonts w:asciiTheme="majorHAnsi" w:eastAsiaTheme="majorEastAsia" w:hAnsiTheme="majorHAnsi" w:cstheme="majorBidi"/>
      <w:b/>
      <w:sz w:val="28"/>
      <w:szCs w:val="26"/>
    </w:rPr>
  </w:style>
  <w:style w:type="paragraph" w:styleId="Heading3">
    <w:name w:val="heading 3"/>
    <w:basedOn w:val="Normal"/>
    <w:next w:val="BodyText2"/>
    <w:link w:val="Heading3Char"/>
    <w:uiPriority w:val="9"/>
    <w:unhideWhenUsed/>
    <w:qFormat/>
    <w:rsid w:val="00B67160"/>
    <w:pPr>
      <w:keepNext/>
      <w:keepLines/>
      <w:spacing w:after="17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733F"/>
    <w:pPr>
      <w:spacing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85733F"/>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85733F"/>
    <w:pPr>
      <w:numPr>
        <w:ilvl w:val="1"/>
      </w:numPr>
      <w:spacing w:after="567"/>
    </w:pPr>
    <w:rPr>
      <w:rFonts w:ascii="Calibri Light" w:eastAsiaTheme="minorEastAsia" w:hAnsi="Calibri Light"/>
      <w:color w:val="E40037" w:themeColor="accent1"/>
      <w:sz w:val="48"/>
    </w:rPr>
  </w:style>
  <w:style w:type="character" w:customStyle="1" w:styleId="SubtitleChar">
    <w:name w:val="Subtitle Char"/>
    <w:basedOn w:val="DefaultParagraphFont"/>
    <w:link w:val="Subtitle"/>
    <w:uiPriority w:val="11"/>
    <w:rsid w:val="0085733F"/>
    <w:rPr>
      <w:rFonts w:ascii="Calibri Light" w:eastAsiaTheme="minorEastAsia" w:hAnsi="Calibri Light"/>
      <w:color w:val="E40037" w:themeColor="accent1"/>
      <w:sz w:val="48"/>
    </w:rPr>
  </w:style>
  <w:style w:type="paragraph" w:styleId="BodyText">
    <w:name w:val="Body Text"/>
    <w:basedOn w:val="Normal"/>
    <w:link w:val="BodyTextChar"/>
    <w:uiPriority w:val="99"/>
    <w:unhideWhenUsed/>
    <w:rsid w:val="000D7879"/>
    <w:pPr>
      <w:spacing w:after="284"/>
    </w:pPr>
    <w:rPr>
      <w:rFonts w:ascii="Calibri Light" w:hAnsi="Calibri Light"/>
      <w:sz w:val="32"/>
    </w:rPr>
  </w:style>
  <w:style w:type="character" w:customStyle="1" w:styleId="BodyTextChar">
    <w:name w:val="Body Text Char"/>
    <w:basedOn w:val="DefaultParagraphFont"/>
    <w:link w:val="BodyText"/>
    <w:uiPriority w:val="99"/>
    <w:rsid w:val="000D7879"/>
    <w:rPr>
      <w:rFonts w:ascii="Calibri Light" w:hAnsi="Calibri Light"/>
      <w:sz w:val="32"/>
    </w:rPr>
  </w:style>
  <w:style w:type="paragraph" w:styleId="BodyText2">
    <w:name w:val="Body Text 2"/>
    <w:basedOn w:val="Normal"/>
    <w:link w:val="BodyText2Char"/>
    <w:uiPriority w:val="99"/>
    <w:unhideWhenUsed/>
    <w:rsid w:val="000D7879"/>
    <w:pPr>
      <w:spacing w:after="284"/>
    </w:pPr>
  </w:style>
  <w:style w:type="character" w:customStyle="1" w:styleId="BodyText2Char">
    <w:name w:val="Body Text 2 Char"/>
    <w:basedOn w:val="DefaultParagraphFont"/>
    <w:link w:val="BodyText2"/>
    <w:uiPriority w:val="99"/>
    <w:rsid w:val="000D7879"/>
    <w:rPr>
      <w:sz w:val="24"/>
    </w:rPr>
  </w:style>
  <w:style w:type="character" w:customStyle="1" w:styleId="Heading1Char">
    <w:name w:val="Heading 1 Char"/>
    <w:basedOn w:val="DefaultParagraphFont"/>
    <w:link w:val="Heading1"/>
    <w:uiPriority w:val="9"/>
    <w:rsid w:val="000D7879"/>
    <w:rPr>
      <w:rFonts w:asciiTheme="majorHAnsi" w:eastAsiaTheme="majorEastAsia" w:hAnsiTheme="majorHAnsi" w:cstheme="majorBidi"/>
      <w:b/>
      <w:color w:val="E40037" w:themeColor="accent1"/>
      <w:sz w:val="32"/>
      <w:szCs w:val="32"/>
    </w:rPr>
  </w:style>
  <w:style w:type="character" w:styleId="Hyperlink">
    <w:name w:val="Hyperlink"/>
    <w:basedOn w:val="DefaultParagraphFont"/>
    <w:uiPriority w:val="99"/>
    <w:unhideWhenUsed/>
    <w:rsid w:val="000D7879"/>
    <w:rPr>
      <w:color w:val="4179AA" w:themeColor="accent2"/>
      <w:u w:val="single"/>
    </w:rPr>
  </w:style>
  <w:style w:type="character" w:customStyle="1" w:styleId="Heading2Char">
    <w:name w:val="Heading 2 Char"/>
    <w:basedOn w:val="DefaultParagraphFont"/>
    <w:link w:val="Heading2"/>
    <w:uiPriority w:val="9"/>
    <w:rsid w:val="000D7879"/>
    <w:rPr>
      <w:rFonts w:asciiTheme="majorHAnsi" w:eastAsiaTheme="majorEastAsia" w:hAnsiTheme="majorHAnsi" w:cstheme="majorBidi"/>
      <w:b/>
      <w:sz w:val="28"/>
      <w:szCs w:val="26"/>
    </w:rPr>
  </w:style>
  <w:style w:type="paragraph" w:styleId="BodyText3">
    <w:name w:val="Body Text 3"/>
    <w:basedOn w:val="BodyText2"/>
    <w:link w:val="BodyText3Char"/>
    <w:uiPriority w:val="99"/>
    <w:unhideWhenUsed/>
    <w:rsid w:val="002104A1"/>
    <w:pPr>
      <w:spacing w:after="113"/>
    </w:pPr>
  </w:style>
  <w:style w:type="character" w:customStyle="1" w:styleId="BodyText3Char">
    <w:name w:val="Body Text 3 Char"/>
    <w:basedOn w:val="DefaultParagraphFont"/>
    <w:link w:val="BodyText3"/>
    <w:uiPriority w:val="99"/>
    <w:rsid w:val="002104A1"/>
    <w:rPr>
      <w:sz w:val="24"/>
    </w:rPr>
  </w:style>
  <w:style w:type="paragraph" w:styleId="ListBullet">
    <w:name w:val="List Bullet"/>
    <w:basedOn w:val="Normal"/>
    <w:uiPriority w:val="99"/>
    <w:unhideWhenUsed/>
    <w:rsid w:val="00C9493B"/>
    <w:pPr>
      <w:numPr>
        <w:numId w:val="1"/>
      </w:numPr>
      <w:spacing w:after="113"/>
    </w:pPr>
  </w:style>
  <w:style w:type="paragraph" w:styleId="ListBullet2">
    <w:name w:val="List Bullet 2"/>
    <w:basedOn w:val="Normal"/>
    <w:uiPriority w:val="99"/>
    <w:unhideWhenUsed/>
    <w:rsid w:val="00C9493B"/>
    <w:pPr>
      <w:numPr>
        <w:numId w:val="2"/>
      </w:numPr>
      <w:spacing w:after="284"/>
      <w:ind w:left="357" w:hanging="357"/>
    </w:pPr>
  </w:style>
  <w:style w:type="paragraph" w:styleId="Header">
    <w:name w:val="header"/>
    <w:basedOn w:val="Normal"/>
    <w:link w:val="HeaderChar"/>
    <w:uiPriority w:val="99"/>
    <w:unhideWhenUsed/>
    <w:rsid w:val="00EB300A"/>
    <w:pPr>
      <w:tabs>
        <w:tab w:val="center" w:pos="4513"/>
        <w:tab w:val="right" w:pos="9026"/>
      </w:tabs>
      <w:spacing w:line="240" w:lineRule="auto"/>
    </w:pPr>
  </w:style>
  <w:style w:type="character" w:customStyle="1" w:styleId="HeaderChar">
    <w:name w:val="Header Char"/>
    <w:basedOn w:val="DefaultParagraphFont"/>
    <w:link w:val="Header"/>
    <w:uiPriority w:val="99"/>
    <w:rsid w:val="00EB300A"/>
    <w:rPr>
      <w:sz w:val="24"/>
    </w:rPr>
  </w:style>
  <w:style w:type="paragraph" w:styleId="Footer">
    <w:name w:val="footer"/>
    <w:basedOn w:val="Normal"/>
    <w:link w:val="FooterChar"/>
    <w:uiPriority w:val="99"/>
    <w:unhideWhenUsed/>
    <w:rsid w:val="00EB300A"/>
    <w:pPr>
      <w:tabs>
        <w:tab w:val="center" w:pos="4513"/>
        <w:tab w:val="right" w:pos="9026"/>
      </w:tabs>
      <w:spacing w:line="240" w:lineRule="auto"/>
    </w:pPr>
    <w:rPr>
      <w:color w:val="76766B"/>
      <w:sz w:val="20"/>
    </w:rPr>
  </w:style>
  <w:style w:type="character" w:customStyle="1" w:styleId="FooterChar">
    <w:name w:val="Footer Char"/>
    <w:basedOn w:val="DefaultParagraphFont"/>
    <w:link w:val="Footer"/>
    <w:uiPriority w:val="99"/>
    <w:rsid w:val="00EB300A"/>
    <w:rPr>
      <w:color w:val="76766B"/>
      <w:sz w:val="20"/>
    </w:rPr>
  </w:style>
  <w:style w:type="character" w:customStyle="1" w:styleId="Heading3Char">
    <w:name w:val="Heading 3 Char"/>
    <w:basedOn w:val="DefaultParagraphFont"/>
    <w:link w:val="Heading3"/>
    <w:uiPriority w:val="9"/>
    <w:rsid w:val="00B67160"/>
    <w:rPr>
      <w:rFonts w:asciiTheme="majorHAnsi" w:eastAsiaTheme="majorEastAsia" w:hAnsiTheme="majorHAnsi" w:cstheme="majorBidi"/>
      <w:b/>
      <w:sz w:val="24"/>
      <w:szCs w:val="24"/>
    </w:rPr>
  </w:style>
  <w:style w:type="paragraph" w:styleId="BlockText">
    <w:name w:val="Block Text"/>
    <w:basedOn w:val="Normal"/>
    <w:uiPriority w:val="99"/>
    <w:unhideWhenUsed/>
    <w:rsid w:val="0085274B"/>
    <w:pPr>
      <w:pBdr>
        <w:left w:val="single" w:sz="2" w:space="20" w:color="E40037" w:themeColor="accent1"/>
      </w:pBdr>
      <w:ind w:left="397"/>
    </w:pPr>
    <w:rPr>
      <w:rFonts w:eastAsiaTheme="minorEastAsia"/>
      <w:b/>
      <w:iCs/>
      <w:lang w:val="it-IT"/>
    </w:rPr>
  </w:style>
  <w:style w:type="table" w:styleId="TableGrid">
    <w:name w:val="Table Grid"/>
    <w:basedOn w:val="TableNormal"/>
    <w:uiPriority w:val="39"/>
    <w:rsid w:val="00852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Cstandardtable">
    <w:name w:val="ECC standard table"/>
    <w:basedOn w:val="TableNormal"/>
    <w:uiPriority w:val="99"/>
    <w:rsid w:val="00250AD9"/>
    <w:pPr>
      <w:spacing w:after="0" w:line="240" w:lineRule="auto"/>
    </w:pPr>
    <w:rPr>
      <w:sz w:val="24"/>
    </w:rPr>
    <w:tblPr>
      <w:tblBorders>
        <w:top w:val="single" w:sz="4" w:space="0" w:color="9D9D9C"/>
        <w:left w:val="single" w:sz="4" w:space="0" w:color="9D9D9C"/>
        <w:bottom w:val="single" w:sz="4" w:space="0" w:color="9D9D9C"/>
        <w:right w:val="single" w:sz="4" w:space="0" w:color="9D9D9C"/>
        <w:insideH w:val="single" w:sz="4" w:space="0" w:color="9D9D9C"/>
        <w:insideV w:val="single" w:sz="4" w:space="0" w:color="9D9D9C"/>
      </w:tblBorders>
      <w:tblCellMar>
        <w:top w:w="170" w:type="dxa"/>
        <w:left w:w="170" w:type="dxa"/>
        <w:bottom w:w="170" w:type="dxa"/>
        <w:right w:w="170" w:type="dxa"/>
      </w:tblCellMar>
    </w:tblPr>
    <w:tcPr>
      <w:vAlign w:val="center"/>
    </w:tcPr>
    <w:tblStylePr w:type="firstRow">
      <w:pPr>
        <w:jc w:val="left"/>
      </w:pPr>
      <w:rPr>
        <w:rFonts w:asciiTheme="majorHAnsi" w:hAnsiTheme="majorHAnsi"/>
        <w:b/>
        <w:color w:val="FFFFFF" w:themeColor="background2"/>
        <w:sz w:val="26"/>
      </w:rPr>
      <w:tblPr/>
      <w:tcPr>
        <w:shd w:val="clear" w:color="auto" w:fill="414745"/>
      </w:tcPr>
    </w:tblStylePr>
  </w:style>
  <w:style w:type="paragraph" w:styleId="Caption">
    <w:name w:val="caption"/>
    <w:basedOn w:val="Normal"/>
    <w:next w:val="Normal"/>
    <w:uiPriority w:val="35"/>
    <w:unhideWhenUsed/>
    <w:qFormat/>
    <w:rsid w:val="00CF505C"/>
    <w:pPr>
      <w:spacing w:before="120" w:after="284" w:line="240" w:lineRule="auto"/>
      <w:ind w:right="2268"/>
    </w:pPr>
    <w:rPr>
      <w:iCs/>
      <w:color w:val="76766B"/>
      <w:szCs w:val="18"/>
    </w:rPr>
  </w:style>
  <w:style w:type="character" w:styleId="UnresolvedMention">
    <w:name w:val="Unresolved Mention"/>
    <w:basedOn w:val="DefaultParagraphFont"/>
    <w:uiPriority w:val="99"/>
    <w:semiHidden/>
    <w:unhideWhenUsed/>
    <w:rsid w:val="0073592D"/>
    <w:rPr>
      <w:color w:val="605E5C"/>
      <w:shd w:val="clear" w:color="auto" w:fill="E1DFDD"/>
    </w:rPr>
  </w:style>
  <w:style w:type="paragraph" w:styleId="ListParagraph">
    <w:name w:val="List Paragraph"/>
    <w:basedOn w:val="Normal"/>
    <w:uiPriority w:val="34"/>
    <w:qFormat/>
    <w:rsid w:val="00214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ycp.essex.gov.uk/funding/better-start/" TargetMode="External"/><Relationship Id="rId18" Type="http://schemas.openxmlformats.org/officeDocument/2006/relationships/hyperlink" Target="mailto:eyanortheast@essex.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mailto:EYFS.West@essex.gov.uk" TargetMode="External"/><Relationship Id="rId2" Type="http://schemas.openxmlformats.org/officeDocument/2006/relationships/customXml" Target="../customXml/item2.xml"/><Relationship Id="rId16" Type="http://schemas.openxmlformats.org/officeDocument/2006/relationships/hyperlink" Target="mailto:Eyadviser.South@essex.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2yearold@essex.gov.uk" TargetMode="External"/><Relationship Id="rId10" Type="http://schemas.openxmlformats.org/officeDocument/2006/relationships/endnotes" Target="endnotes.xml"/><Relationship Id="rId19" Type="http://schemas.openxmlformats.org/officeDocument/2006/relationships/hyperlink" Target="mailto:EYAdvisers.Mid@essex.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venus2\Downloads\ECC-Corporate-standard-Word-template%20(3).dotx" TargetMode="External"/></Relationships>
</file>

<file path=word/theme/theme1.xml><?xml version="1.0" encoding="utf-8"?>
<a:theme xmlns:a="http://schemas.openxmlformats.org/drawingml/2006/main" name="Office Theme">
  <a:themeElements>
    <a:clrScheme name="ECC 2022">
      <a:dk1>
        <a:srgbClr val="000000"/>
      </a:dk1>
      <a:lt1>
        <a:sysClr val="window" lastClr="FFFFFF"/>
      </a:lt1>
      <a:dk2>
        <a:srgbClr val="000000"/>
      </a:dk2>
      <a:lt2>
        <a:srgbClr val="FFFFFF"/>
      </a:lt2>
      <a:accent1>
        <a:srgbClr val="E40037"/>
      </a:accent1>
      <a:accent2>
        <a:srgbClr val="4179AA"/>
      </a:accent2>
      <a:accent3>
        <a:srgbClr val="ECB720"/>
      </a:accent3>
      <a:accent4>
        <a:srgbClr val="9361B3"/>
      </a:accent4>
      <a:accent5>
        <a:srgbClr val="E97135"/>
      </a:accent5>
      <a:accent6>
        <a:srgbClr val="3A7D64"/>
      </a:accent6>
      <a:hlink>
        <a:srgbClr val="4179AA"/>
      </a:hlink>
      <a:folHlink>
        <a:srgbClr val="76766B"/>
      </a:folHlink>
    </a:clrScheme>
    <a:fontScheme name="Custom 30">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88E747E52D0B46A8DA21D516C0E3DE" ma:contentTypeVersion="16" ma:contentTypeDescription="Create a new document." ma:contentTypeScope="" ma:versionID="396f2263c6397c86e3e4f925237ca847">
  <xsd:schema xmlns:xsd="http://www.w3.org/2001/XMLSchema" xmlns:xs="http://www.w3.org/2001/XMLSchema" xmlns:p="http://schemas.microsoft.com/office/2006/metadata/properties" xmlns:ns1="http://schemas.microsoft.com/sharepoint/v3" xmlns:ns2="1c7f92b6-d343-469b-a597-ad7c16c497bd" targetNamespace="http://schemas.microsoft.com/office/2006/metadata/properties" ma:root="true" ma:fieldsID="8e4175d7ce6141d3b55590ead52d3883" ns1:_="" ns2:_="">
    <xsd:import namespace="http://schemas.microsoft.com/sharepoint/v3"/>
    <xsd:import namespace="1c7f92b6-d343-469b-a597-ad7c16c497bd"/>
    <xsd:element name="properties">
      <xsd:complexType>
        <xsd:sequence>
          <xsd:element name="documentManagement">
            <xsd:complexType>
              <xsd:all>
                <xsd:element ref="ns1:PublishingStartDate" minOccurs="0"/>
                <xsd:element ref="ns1:PublishingExpirationDate" minOccurs="0"/>
                <xsd:element ref="ns2:Content_x0020_Approver"/>
                <xsd:element ref="ns2:Content_x0020_Description"/>
                <xsd:element ref="ns2:Content_x0020_Editor"/>
                <xsd:element ref="ns2:Content_x0020_Keywords" minOccurs="0"/>
                <xsd:element ref="ns2:Content_x0020_Owner"/>
                <xsd:element ref="ns2:Content_x0020_Review_x0020_Date" minOccurs="0"/>
                <xsd:element ref="ns2:h2e38fb1c112439e917442ae9b073d0b" minOccurs="0"/>
                <xsd:element ref="ns2:TaxCatchAll" minOccurs="0"/>
                <xsd:element ref="ns2:Document_x0020_Categori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7f92b6-d343-469b-a597-ad7c16c497bd" elementFormDefault="qualified">
    <xsd:import namespace="http://schemas.microsoft.com/office/2006/documentManagement/types"/>
    <xsd:import namespace="http://schemas.microsoft.com/office/infopath/2007/PartnerControls"/>
    <xsd:element name="Content_x0020_Approver" ma:index="10" ma:displayName="Content Approver" ma:list="UserInfo" ma:internalName="Content_x0020_Approv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ent_x0020_Description" ma:index="11" ma:displayName="Content Description" ma:internalName="Content_x0020_Description">
      <xsd:simpleType>
        <xsd:restriction base="dms:Note"/>
      </xsd:simpleType>
    </xsd:element>
    <xsd:element name="Content_x0020_Editor" ma:index="12" ma:displayName="Content Editor" ma:list="UserInfo" ma:SearchPeopleOnly="false" ma:SharePointGroup="16" ma:internalName="Content_x0020_Edi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ent_x0020_Keywords" ma:index="13" nillable="true" ma:displayName="Content Keywords" ma:internalName="Content_x0020_Keywords">
      <xsd:simpleType>
        <xsd:restriction base="dms:Note"/>
      </xsd:simpleType>
    </xsd:element>
    <xsd:element name="Content_x0020_Owner" ma:index="14" ma:displayName="Content Owner" ma:list="UserInfo" ma:internalName="Content_x0020_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ent_x0020_Review_x0020_Date" ma:index="15" nillable="true" ma:displayName="Content Review Date" ma:format="DateOnly" ma:internalName="Content_x0020_Review_x0020_Date">
      <xsd:simpleType>
        <xsd:restriction base="dms:DateTime"/>
      </xsd:simpleType>
    </xsd:element>
    <xsd:element name="h2e38fb1c112439e917442ae9b073d0b" ma:index="17" nillable="true" ma:taxonomy="true" ma:internalName="h2e38fb1c112439e917442ae9b073d0b" ma:taxonomyFieldName="Content_x0020_Subject" ma:displayName="Content Subject" ma:default="" ma:fieldId="{12e38fb1-c112-439e-9174-42ae9b073d0b}" ma:sspId="593a3308-7103-49db-946c-440068fa2b87" ma:termSetId="a40dde44-ea03-4a57-9be3-adaa34277b7f"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eddd0412-adec-44de-a882-c4fba4af025c}" ma:internalName="TaxCatchAll" ma:showField="CatchAllData" ma:web="1c7f92b6-d343-469b-a597-ad7c16c497bd">
      <xsd:complexType>
        <xsd:complexContent>
          <xsd:extension base="dms:MultiChoiceLookup">
            <xsd:sequence>
              <xsd:element name="Value" type="dms:Lookup" maxOccurs="unbounded" minOccurs="0" nillable="true"/>
            </xsd:sequence>
          </xsd:extension>
        </xsd:complexContent>
      </xsd:complexType>
    </xsd:element>
    <xsd:element name="Document_x0020_Categories" ma:index="19" nillable="true" ma:displayName="Document Categories" ma:internalName="Document_x0020_Categories">
      <xsd:complexType>
        <xsd:complexContent>
          <xsd:extension base="dms:MultiChoice">
            <xsd:sequence>
              <xsd:element name="Value" maxOccurs="unbounded" minOccurs="0" nillable="true">
                <xsd:simpleType>
                  <xsd:restriction base="dms:Choice">
                    <xsd:enumeration value="Corporate Governance"/>
                  </xsd:restriction>
                </xsd:simpleType>
              </xsd:element>
            </xsd:sequence>
          </xsd:extension>
        </xsd:complexContent>
      </xsd:complex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ent_x0020_Owner xmlns="1c7f92b6-d343-469b-a597-ad7c16c497bd">
      <UserInfo>
        <DisplayName>Louise Alabaster, Senior Content Adviser</DisplayName>
        <AccountId>3376</AccountId>
        <AccountType/>
      </UserInfo>
    </Content_x0020_Owner>
    <Document_x0020_Categories xmlns="1c7f92b6-d343-469b-a597-ad7c16c497bd"/>
    <TaxCatchAll xmlns="1c7f92b6-d343-469b-a597-ad7c16c497bd"/>
    <Content_x0020_Keywords xmlns="1c7f92b6-d343-469b-a597-ad7c16c497bd">Templates</Content_x0020_Keywords>
    <Content_x0020_Review_x0020_Date xmlns="1c7f92b6-d343-469b-a597-ad7c16c497bd">2023-10-21T15:31:34+00:00</Content_x0020_Review_x0020_Date>
    <h2e38fb1c112439e917442ae9b073d0b xmlns="1c7f92b6-d343-469b-a597-ad7c16c497bd">
      <Terms xmlns="http://schemas.microsoft.com/office/infopath/2007/PartnerControls"/>
    </h2e38fb1c112439e917442ae9b073d0b>
    <PublishingExpirationDate xmlns="http://schemas.microsoft.com/sharepoint/v3" xsi:nil="true"/>
    <PublishingStartDate xmlns="http://schemas.microsoft.com/sharepoint/v3" xsi:nil="true"/>
    <Content_x0020_Approver xmlns="1c7f92b6-d343-469b-a597-ad7c16c497bd">
      <UserInfo>
        <DisplayName>Louise Alabaster, Senior Content Adviser</DisplayName>
        <AccountId>3376</AccountId>
        <AccountType/>
      </UserInfo>
    </Content_x0020_Approver>
    <Content_x0020_Editor xmlns="1c7f92b6-d343-469b-a597-ad7c16c497bd">
      <UserInfo>
        <DisplayName>Sharepoint-ContentEditors</DisplayName>
        <AccountId>17</AccountId>
        <AccountType/>
      </UserInfo>
    </Content_x0020_Editor>
    <Content_x0020_Description xmlns="1c7f92b6-d343-469b-a597-ad7c16c497bd">Corporate Word template for document that don't need a cover</Content_x0020_Descrip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52222-5D20-468B-87EB-4E7262B4787D}">
  <ds:schemaRefs>
    <ds:schemaRef ds:uri="http://schemas.microsoft.com/sharepoint/v3/contenttype/forms"/>
  </ds:schemaRefs>
</ds:datastoreItem>
</file>

<file path=customXml/itemProps2.xml><?xml version="1.0" encoding="utf-8"?>
<ds:datastoreItem xmlns:ds="http://schemas.openxmlformats.org/officeDocument/2006/customXml" ds:itemID="{E167EA80-32E4-438D-9551-9A254FB07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7f92b6-d343-469b-a597-ad7c16c49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E9329-5291-48EB-9800-8C742DC76496}">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1c7f92b6-d343-469b-a597-ad7c16c497bd"/>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37E22F0-F508-4628-AA67-D7CB3E2F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ECC-Corporate-standard-Word-template (3).dotx</Template>
  <TotalTime>0</TotalTime>
  <Pages>2</Pages>
  <Words>461</Words>
  <Characters>2630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ECC-Corporate-standard-Word-template</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ECC-Corporate-standard-Word-template</dc:title>
  <dc:subject/>
  <dc:creator/>
  <cp:keywords/>
  <dc:description/>
  <cp:lastModifiedBy/>
  <cp:revision>1</cp:revision>
  <dcterms:created xsi:type="dcterms:W3CDTF">2023-06-14T15:53:00Z</dcterms:created>
  <dcterms:modified xsi:type="dcterms:W3CDTF">2023-06-14T15:53:00Z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2022-11-21T16:13:50Z</vt:lpwstr>
  </property>
  <property fmtid="{D5CDD505-2E9C-101B-9397-08002B2CF9AE}" pid="4" name="MSIP_Label_39d8be9e-c8d9-4b9c-bd40-2c27cc7ea2e6_Method">
    <vt:lpwstr>Privileged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167bc3e4-b41c-4d2b-b2ce-bd0b6da8e501</vt:lpwstr>
  </property>
  <property fmtid="{D5CDD505-2E9C-101B-9397-08002B2CF9AE}" pid="8" name="MSIP_Label_39d8be9e-c8d9-4b9c-bd40-2c27cc7ea2e6_ContentBits">
    <vt:lpwstr>0</vt:lpwstr>
  </property>
  <property fmtid="{D5CDD505-2E9C-101B-9397-08002B2CF9AE}" pid="9" name="ContentTypeId">
    <vt:lpwstr>0x0101009088E747E52D0B46A8DA21D516C0E3DE</vt:lpwstr>
  </property>
  <property fmtid="{D5CDD505-2E9C-101B-9397-08002B2CF9AE}" pid="10" name="Content Subject">
    <vt:lpwstr/>
  </property>
</Properties>
</file>